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7F" w:rsidRDefault="003E7D7F" w:rsidP="003E7D7F">
      <w:pPr>
        <w:pStyle w:val="Nadpis4"/>
      </w:pPr>
      <w:bookmarkStart w:id="0" w:name="_GoBack"/>
      <w:bookmarkEnd w:id="0"/>
      <w:r>
        <w:t>Univerzita Palackého v Olomouci</w:t>
      </w:r>
    </w:p>
    <w:p w:rsidR="003E7D7F" w:rsidRDefault="003E7D7F" w:rsidP="003E7D7F">
      <w:pPr>
        <w:pStyle w:val="Nadpis7"/>
        <w:rPr>
          <w:sz w:val="20"/>
          <w:szCs w:val="20"/>
        </w:rPr>
      </w:pPr>
      <w:r>
        <w:rPr>
          <w:sz w:val="20"/>
          <w:szCs w:val="20"/>
        </w:rPr>
        <w:t>Křížkovského 8, 771 47 Olomouc – so</w:t>
      </w:r>
      <w:r w:rsidR="00C56D6E">
        <w:rPr>
          <w:sz w:val="20"/>
          <w:szCs w:val="20"/>
        </w:rPr>
        <w:t>u</w:t>
      </w:r>
      <w:r>
        <w:rPr>
          <w:sz w:val="20"/>
          <w:szCs w:val="20"/>
        </w:rPr>
        <w:t>část………………………………………………</w:t>
      </w:r>
    </w:p>
    <w:p w:rsidR="003E7D7F" w:rsidRDefault="003E7D7F" w:rsidP="003E7D7F">
      <w:r>
        <w:t>*****************************************************************************************</w:t>
      </w:r>
    </w:p>
    <w:p w:rsidR="003E7D7F" w:rsidRDefault="003E7D7F" w:rsidP="003E7D7F">
      <w:pPr>
        <w:pStyle w:val="Nadpis7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</w:t>
      </w:r>
    </w:p>
    <w:p w:rsidR="003E7D7F" w:rsidRDefault="003E7D7F" w:rsidP="003E7D7F">
      <w:pPr>
        <w:pStyle w:val="Nadpis5"/>
        <w:rPr>
          <w:b/>
          <w:bCs/>
        </w:rPr>
      </w:pPr>
      <w:r>
        <w:t xml:space="preserve">Z á z n a m </w:t>
      </w:r>
      <w:r w:rsidR="000802AB">
        <w:t xml:space="preserve">  </w:t>
      </w:r>
      <w:r>
        <w:t xml:space="preserve"> o</w:t>
      </w:r>
      <w:r w:rsidR="000802AB">
        <w:t xml:space="preserve"> </w:t>
      </w:r>
      <w:r>
        <w:t xml:space="preserve">  </w:t>
      </w:r>
      <w:r w:rsidR="000802AB">
        <w:t xml:space="preserve"> </w:t>
      </w:r>
      <w:r>
        <w:t>š k o d ě</w:t>
      </w:r>
      <w:r>
        <w:br/>
      </w:r>
    </w:p>
    <w:p w:rsidR="003E7D7F" w:rsidRDefault="003E7D7F" w:rsidP="003E7D7F">
      <w:pPr>
        <w:widowControl w:val="0"/>
        <w:numPr>
          <w:ilvl w:val="0"/>
          <w:numId w:val="1"/>
        </w:numPr>
        <w:tabs>
          <w:tab w:val="right" w:pos="8953"/>
        </w:tabs>
        <w:spacing w:before="2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Kdy škoda vznikla (den, měsíc, rok, příp. hodina):</w:t>
      </w:r>
    </w:p>
    <w:p w:rsidR="003E7D7F" w:rsidRDefault="003E7D7F" w:rsidP="003E7D7F">
      <w:pPr>
        <w:widowControl w:val="0"/>
        <w:tabs>
          <w:tab w:val="right" w:pos="8953"/>
        </w:tabs>
        <w:spacing w:before="240"/>
        <w:rPr>
          <w:snapToGrid w:val="0"/>
          <w:sz w:val="24"/>
          <w:szCs w:val="24"/>
        </w:rPr>
      </w:pPr>
    </w:p>
    <w:p w:rsidR="003E7D7F" w:rsidRDefault="003E7D7F" w:rsidP="003E7D7F">
      <w:pPr>
        <w:widowControl w:val="0"/>
        <w:numPr>
          <w:ilvl w:val="0"/>
          <w:numId w:val="1"/>
        </w:numPr>
        <w:tabs>
          <w:tab w:val="right" w:pos="8953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Popis vzniku škody, rozsah (věcné vyjádření):</w:t>
      </w:r>
    </w:p>
    <w:p w:rsidR="003E7D7F" w:rsidRDefault="003E7D7F" w:rsidP="003E7D7F">
      <w:pPr>
        <w:widowControl w:val="0"/>
        <w:tabs>
          <w:tab w:val="right" w:pos="8953"/>
        </w:tabs>
        <w:rPr>
          <w:snapToGrid w:val="0"/>
          <w:sz w:val="24"/>
          <w:szCs w:val="24"/>
        </w:rPr>
      </w:pPr>
    </w:p>
    <w:p w:rsidR="003E7D7F" w:rsidRDefault="003E7D7F" w:rsidP="003E7D7F">
      <w:pPr>
        <w:widowControl w:val="0"/>
        <w:tabs>
          <w:tab w:val="right" w:pos="8953"/>
        </w:tabs>
        <w:rPr>
          <w:snapToGrid w:val="0"/>
          <w:sz w:val="24"/>
          <w:szCs w:val="24"/>
        </w:rPr>
      </w:pPr>
    </w:p>
    <w:p w:rsidR="003E7D7F" w:rsidRDefault="003E7D7F" w:rsidP="003E7D7F">
      <w:pPr>
        <w:widowControl w:val="0"/>
        <w:numPr>
          <w:ilvl w:val="0"/>
          <w:numId w:val="1"/>
        </w:numPr>
        <w:tabs>
          <w:tab w:val="right" w:pos="8953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Vyčíslení výše škody :</w:t>
      </w:r>
    </w:p>
    <w:p w:rsidR="003E7D7F" w:rsidRDefault="003E7D7F" w:rsidP="003E7D7F">
      <w:pPr>
        <w:widowControl w:val="0"/>
        <w:tabs>
          <w:tab w:val="right" w:pos="8953"/>
        </w:tabs>
        <w:rPr>
          <w:snapToGrid w:val="0"/>
          <w:sz w:val="24"/>
          <w:szCs w:val="24"/>
        </w:rPr>
      </w:pPr>
    </w:p>
    <w:p w:rsidR="003E7D7F" w:rsidRDefault="003E7D7F" w:rsidP="003E7D7F">
      <w:pPr>
        <w:widowControl w:val="0"/>
        <w:tabs>
          <w:tab w:val="right" w:pos="8953"/>
        </w:tabs>
        <w:rPr>
          <w:snapToGrid w:val="0"/>
          <w:sz w:val="24"/>
          <w:szCs w:val="24"/>
        </w:rPr>
      </w:pPr>
    </w:p>
    <w:p w:rsidR="003E7D7F" w:rsidRDefault="003E7D7F" w:rsidP="003E7D7F">
      <w:pPr>
        <w:widowControl w:val="0"/>
        <w:numPr>
          <w:ilvl w:val="0"/>
          <w:numId w:val="1"/>
        </w:numPr>
        <w:tabs>
          <w:tab w:val="right" w:pos="8953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Příčina vzniku škody:</w:t>
      </w:r>
    </w:p>
    <w:p w:rsidR="003E7D7F" w:rsidRDefault="003E7D7F" w:rsidP="003E7D7F">
      <w:pPr>
        <w:widowControl w:val="0"/>
        <w:tabs>
          <w:tab w:val="right" w:pos="8953"/>
        </w:tabs>
        <w:rPr>
          <w:snapToGrid w:val="0"/>
          <w:sz w:val="24"/>
          <w:szCs w:val="24"/>
        </w:rPr>
      </w:pPr>
    </w:p>
    <w:p w:rsidR="003E7D7F" w:rsidRDefault="003E7D7F" w:rsidP="003E7D7F">
      <w:pPr>
        <w:widowControl w:val="0"/>
        <w:numPr>
          <w:ilvl w:val="0"/>
          <w:numId w:val="1"/>
        </w:numPr>
        <w:tabs>
          <w:tab w:val="left" w:pos="432"/>
          <w:tab w:val="right" w:pos="4115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Kdo škodu zavinil (způsobil):</w:t>
      </w:r>
    </w:p>
    <w:p w:rsidR="003E7D7F" w:rsidRDefault="003E7D7F" w:rsidP="003E7D7F">
      <w:pPr>
        <w:widowControl w:val="0"/>
        <w:tabs>
          <w:tab w:val="left" w:pos="432"/>
          <w:tab w:val="right" w:pos="4115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Jméno:</w:t>
      </w:r>
    </w:p>
    <w:p w:rsidR="003E7D7F" w:rsidRDefault="003E7D7F" w:rsidP="003E7D7F">
      <w:pPr>
        <w:widowControl w:val="0"/>
        <w:tabs>
          <w:tab w:val="left" w:pos="427"/>
          <w:tab w:val="right" w:pos="4725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</w:t>
      </w:r>
      <w:r w:rsidRPr="002C527C">
        <w:rPr>
          <w:snapToGrid w:val="0"/>
          <w:sz w:val="24"/>
          <w:szCs w:val="24"/>
        </w:rPr>
        <w:t>Pracovní zařazení :</w:t>
      </w:r>
    </w:p>
    <w:p w:rsidR="003E7D7F" w:rsidRDefault="003E7D7F" w:rsidP="003E7D7F">
      <w:pPr>
        <w:widowControl w:val="0"/>
        <w:tabs>
          <w:tab w:val="left" w:pos="427"/>
          <w:tab w:val="right" w:pos="4725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Narozen:                                                 Bytem: </w:t>
      </w:r>
    </w:p>
    <w:p w:rsidR="003E7D7F" w:rsidRDefault="003E7D7F" w:rsidP="003E7D7F">
      <w:pPr>
        <w:widowControl w:val="0"/>
        <w:tabs>
          <w:tab w:val="left" w:pos="441"/>
          <w:tab w:val="right" w:pos="697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Průměrný měsíční výdělek:</w:t>
      </w:r>
    </w:p>
    <w:p w:rsidR="003E7D7F" w:rsidRDefault="003E7D7F" w:rsidP="003E7D7F">
      <w:pPr>
        <w:widowControl w:val="0"/>
        <w:tabs>
          <w:tab w:val="left" w:pos="441"/>
          <w:tab w:val="right" w:pos="697"/>
        </w:tabs>
        <w:jc w:val="both"/>
        <w:rPr>
          <w:snapToGrid w:val="0"/>
          <w:sz w:val="24"/>
          <w:szCs w:val="24"/>
        </w:rPr>
      </w:pPr>
    </w:p>
    <w:p w:rsidR="003E7D7F" w:rsidRDefault="003E7D7F" w:rsidP="003E7D7F">
      <w:pPr>
        <w:widowControl w:val="0"/>
        <w:numPr>
          <w:ilvl w:val="0"/>
          <w:numId w:val="1"/>
        </w:numPr>
        <w:tabs>
          <w:tab w:val="left" w:pos="19"/>
          <w:tab w:val="left" w:pos="451"/>
          <w:tab w:val="right" w:pos="3285"/>
        </w:tabs>
        <w:spacing w:before="2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Kdo škodu spoluzavinil:</w:t>
      </w:r>
    </w:p>
    <w:p w:rsidR="003E7D7F" w:rsidRDefault="003E7D7F" w:rsidP="003E7D7F">
      <w:pPr>
        <w:widowControl w:val="0"/>
        <w:tabs>
          <w:tab w:val="left" w:pos="432"/>
          <w:tab w:val="right" w:pos="4115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Jméno:</w:t>
      </w:r>
    </w:p>
    <w:p w:rsidR="003E7D7F" w:rsidRDefault="003E7D7F" w:rsidP="003E7D7F">
      <w:pPr>
        <w:widowControl w:val="0"/>
        <w:tabs>
          <w:tab w:val="left" w:pos="427"/>
          <w:tab w:val="right" w:pos="4725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</w:t>
      </w:r>
      <w:r w:rsidRPr="002C527C">
        <w:rPr>
          <w:snapToGrid w:val="0"/>
          <w:sz w:val="24"/>
          <w:szCs w:val="24"/>
        </w:rPr>
        <w:t>Pracovní zařazení:</w:t>
      </w:r>
      <w:r>
        <w:rPr>
          <w:snapToGrid w:val="0"/>
          <w:sz w:val="24"/>
          <w:szCs w:val="24"/>
        </w:rPr>
        <w:t xml:space="preserve"> </w:t>
      </w:r>
    </w:p>
    <w:p w:rsidR="003E7D7F" w:rsidRDefault="003E7D7F" w:rsidP="003E7D7F">
      <w:pPr>
        <w:widowControl w:val="0"/>
        <w:tabs>
          <w:tab w:val="left" w:pos="441"/>
          <w:tab w:val="right" w:pos="697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Narozen:                                                  Bytem:       </w:t>
      </w:r>
    </w:p>
    <w:p w:rsidR="003E7D7F" w:rsidRDefault="003E7D7F" w:rsidP="003E7D7F">
      <w:pPr>
        <w:widowControl w:val="0"/>
        <w:tabs>
          <w:tab w:val="left" w:pos="441"/>
          <w:tab w:val="right" w:pos="697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Průměrný měsíční výdělek:</w:t>
      </w:r>
    </w:p>
    <w:p w:rsidR="003E7D7F" w:rsidRDefault="003E7D7F" w:rsidP="00F63F2F">
      <w:pPr>
        <w:widowControl w:val="0"/>
        <w:tabs>
          <w:tab w:val="left" w:pos="28"/>
          <w:tab w:val="left" w:pos="475"/>
          <w:tab w:val="right" w:pos="8953"/>
        </w:tabs>
        <w:spacing w:before="240"/>
        <w:ind w:left="475" w:hanging="44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7.  Důkaz zavinění: </w:t>
      </w:r>
    </w:p>
    <w:p w:rsidR="003E7D7F" w:rsidRDefault="00F63F2F" w:rsidP="00F63F2F">
      <w:pPr>
        <w:widowControl w:val="0"/>
        <w:tabs>
          <w:tab w:val="right" w:pos="7345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</w:t>
      </w:r>
      <w:r w:rsidR="003E7D7F">
        <w:rPr>
          <w:snapToGrid w:val="0"/>
          <w:sz w:val="24"/>
          <w:szCs w:val="24"/>
        </w:rPr>
        <w:t>(odpadá u schodku a u ztráty svěřených prostředků)</w:t>
      </w:r>
    </w:p>
    <w:p w:rsidR="00F63F2F" w:rsidRDefault="00F63F2F" w:rsidP="00F63F2F">
      <w:pPr>
        <w:widowControl w:val="0"/>
        <w:tabs>
          <w:tab w:val="right" w:pos="7345"/>
        </w:tabs>
        <w:rPr>
          <w:snapToGrid w:val="0"/>
          <w:sz w:val="24"/>
          <w:szCs w:val="24"/>
        </w:rPr>
      </w:pPr>
    </w:p>
    <w:p w:rsidR="003E7D7F" w:rsidRDefault="003E7D7F" w:rsidP="003E7D7F">
      <w:pPr>
        <w:widowControl w:val="0"/>
        <w:tabs>
          <w:tab w:val="left" w:pos="508"/>
          <w:tab w:val="right" w:pos="7345"/>
        </w:tabs>
        <w:ind w:left="508"/>
        <w:rPr>
          <w:snapToGrid w:val="0"/>
          <w:sz w:val="24"/>
          <w:szCs w:val="24"/>
        </w:rPr>
      </w:pPr>
    </w:p>
    <w:p w:rsidR="003E7D7F" w:rsidRDefault="00F63F2F" w:rsidP="003E7D7F">
      <w:pPr>
        <w:widowControl w:val="0"/>
        <w:tabs>
          <w:tab w:val="right" w:pos="8953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3E7D7F">
        <w:rPr>
          <w:snapToGrid w:val="0"/>
          <w:sz w:val="24"/>
          <w:szCs w:val="24"/>
        </w:rPr>
        <w:t>. Vyjádření zaměstnance (studenta) odpovědného za škodu:</w:t>
      </w:r>
    </w:p>
    <w:p w:rsidR="003E7D7F" w:rsidRDefault="003E7D7F" w:rsidP="003E7D7F">
      <w:pPr>
        <w:widowControl w:val="0"/>
        <w:tabs>
          <w:tab w:val="right" w:pos="8953"/>
        </w:tabs>
        <w:rPr>
          <w:snapToGrid w:val="0"/>
          <w:sz w:val="24"/>
          <w:szCs w:val="24"/>
        </w:rPr>
      </w:pPr>
    </w:p>
    <w:p w:rsidR="00F63F2F" w:rsidRDefault="00F63F2F" w:rsidP="003E7D7F">
      <w:pPr>
        <w:widowControl w:val="0"/>
        <w:tabs>
          <w:tab w:val="right" w:pos="8953"/>
        </w:tabs>
        <w:rPr>
          <w:snapToGrid w:val="0"/>
          <w:sz w:val="24"/>
          <w:szCs w:val="24"/>
        </w:rPr>
      </w:pPr>
    </w:p>
    <w:p w:rsidR="003E7D7F" w:rsidRDefault="00F63F2F" w:rsidP="00F63F2F">
      <w:pPr>
        <w:widowControl w:val="0"/>
        <w:tabs>
          <w:tab w:val="right" w:pos="8953"/>
        </w:tabs>
        <w:ind w:left="284" w:hanging="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</w:t>
      </w:r>
      <w:r w:rsidR="003E7D7F">
        <w:rPr>
          <w:snapToGrid w:val="0"/>
          <w:sz w:val="24"/>
          <w:szCs w:val="24"/>
        </w:rPr>
        <w:t>. Vyjádření nadřízeného zaměstnance</w:t>
      </w:r>
      <w:r w:rsidR="00216D43">
        <w:rPr>
          <w:snapToGrid w:val="0"/>
          <w:sz w:val="24"/>
          <w:szCs w:val="24"/>
        </w:rPr>
        <w:t xml:space="preserve"> ve smyslu čl. IV. odst. 1 SR B3-1</w:t>
      </w:r>
      <w:r>
        <w:rPr>
          <w:snapToGrid w:val="0"/>
          <w:sz w:val="24"/>
          <w:szCs w:val="24"/>
        </w:rPr>
        <w:t>5</w:t>
      </w:r>
      <w:r w:rsidR="00216D43">
        <w:rPr>
          <w:snapToGrid w:val="0"/>
          <w:sz w:val="24"/>
          <w:szCs w:val="24"/>
        </w:rPr>
        <w:t>/</w:t>
      </w:r>
      <w:r w:rsidR="00557154">
        <w:rPr>
          <w:snapToGrid w:val="0"/>
          <w:sz w:val="24"/>
          <w:szCs w:val="24"/>
        </w:rPr>
        <w:t>2</w:t>
      </w:r>
      <w:r w:rsidR="00216D43">
        <w:rPr>
          <w:snapToGrid w:val="0"/>
          <w:sz w:val="24"/>
          <w:szCs w:val="24"/>
        </w:rPr>
        <w:t>-SR</w:t>
      </w:r>
      <w:r w:rsidR="003E7D7F">
        <w:rPr>
          <w:snapToGrid w:val="0"/>
          <w:sz w:val="24"/>
          <w:szCs w:val="24"/>
        </w:rPr>
        <w:t xml:space="preserve"> (u studenta </w:t>
      </w:r>
      <w:r>
        <w:rPr>
          <w:snapToGrid w:val="0"/>
          <w:sz w:val="24"/>
          <w:szCs w:val="24"/>
        </w:rPr>
        <w:t xml:space="preserve">   </w:t>
      </w:r>
      <w:r w:rsidR="003E7D7F">
        <w:rPr>
          <w:snapToGrid w:val="0"/>
          <w:sz w:val="24"/>
          <w:szCs w:val="24"/>
        </w:rPr>
        <w:t>tajemníka fakulty)</w:t>
      </w:r>
      <w:r>
        <w:rPr>
          <w:snapToGrid w:val="0"/>
          <w:sz w:val="24"/>
          <w:szCs w:val="24"/>
        </w:rPr>
        <w:t xml:space="preserve"> </w:t>
      </w:r>
      <w:r w:rsidR="003E7D7F">
        <w:rPr>
          <w:snapToGrid w:val="0"/>
          <w:sz w:val="24"/>
          <w:szCs w:val="24"/>
        </w:rPr>
        <w:t>odpovědného za škodu:</w:t>
      </w:r>
    </w:p>
    <w:p w:rsidR="003E7D7F" w:rsidRDefault="003E7D7F" w:rsidP="003E7D7F">
      <w:pPr>
        <w:widowControl w:val="0"/>
        <w:tabs>
          <w:tab w:val="right" w:pos="8953"/>
        </w:tabs>
        <w:rPr>
          <w:snapToGrid w:val="0"/>
          <w:sz w:val="24"/>
          <w:szCs w:val="24"/>
        </w:rPr>
      </w:pPr>
    </w:p>
    <w:p w:rsidR="00F63F2F" w:rsidRDefault="00F63F2F" w:rsidP="003E7D7F">
      <w:pPr>
        <w:widowControl w:val="0"/>
        <w:tabs>
          <w:tab w:val="right" w:pos="8953"/>
        </w:tabs>
        <w:rPr>
          <w:snapToGrid w:val="0"/>
          <w:sz w:val="24"/>
          <w:szCs w:val="24"/>
        </w:rPr>
      </w:pPr>
    </w:p>
    <w:p w:rsidR="00F63F2F" w:rsidRDefault="00F63F2F" w:rsidP="003E7D7F">
      <w:pPr>
        <w:widowControl w:val="0"/>
        <w:tabs>
          <w:tab w:val="right" w:pos="8953"/>
        </w:tabs>
        <w:rPr>
          <w:snapToGrid w:val="0"/>
          <w:sz w:val="24"/>
          <w:szCs w:val="24"/>
        </w:rPr>
      </w:pPr>
    </w:p>
    <w:p w:rsidR="003E7D7F" w:rsidRDefault="003E7D7F" w:rsidP="003E7D7F">
      <w:pPr>
        <w:widowControl w:val="0"/>
        <w:tabs>
          <w:tab w:val="right" w:pos="60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Datum záznamu:</w:t>
      </w:r>
    </w:p>
    <w:p w:rsidR="003E7D7F" w:rsidRDefault="003E7D7F" w:rsidP="003E7D7F">
      <w:pPr>
        <w:widowControl w:val="0"/>
        <w:tabs>
          <w:tab w:val="right" w:pos="8953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Podpis (odpovědného - poškozeného):</w:t>
      </w:r>
    </w:p>
    <w:p w:rsidR="003E7D7F" w:rsidRDefault="003E7D7F" w:rsidP="003E7D7F">
      <w:pPr>
        <w:widowControl w:val="0"/>
        <w:tabs>
          <w:tab w:val="right" w:pos="8953"/>
        </w:tabs>
        <w:rPr>
          <w:snapToGrid w:val="0"/>
          <w:sz w:val="24"/>
          <w:szCs w:val="24"/>
        </w:rPr>
      </w:pPr>
    </w:p>
    <w:p w:rsidR="003E7D7F" w:rsidRPr="0051416A" w:rsidRDefault="003E7D7F" w:rsidP="003E7D7F">
      <w:pPr>
        <w:widowControl w:val="0"/>
        <w:tabs>
          <w:tab w:val="right" w:pos="8953"/>
        </w:tabs>
        <w:jc w:val="both"/>
        <w:rPr>
          <w:b/>
          <w:i/>
          <w:snapToGrid w:val="0"/>
          <w:sz w:val="16"/>
          <w:szCs w:val="16"/>
        </w:rPr>
      </w:pPr>
      <w:r w:rsidRPr="0051416A">
        <w:rPr>
          <w:b/>
          <w:i/>
          <w:snapToGrid w:val="0"/>
          <w:sz w:val="16"/>
          <w:szCs w:val="16"/>
        </w:rPr>
        <w:t>Pozn.:</w:t>
      </w:r>
    </w:p>
    <w:p w:rsidR="003E7D7F" w:rsidRPr="0051416A" w:rsidRDefault="003E7D7F" w:rsidP="003E7D7F">
      <w:pPr>
        <w:widowControl w:val="0"/>
        <w:tabs>
          <w:tab w:val="right" w:pos="8953"/>
        </w:tabs>
        <w:jc w:val="both"/>
        <w:rPr>
          <w:b/>
          <w:i/>
          <w:snapToGrid w:val="0"/>
          <w:sz w:val="16"/>
          <w:szCs w:val="16"/>
        </w:rPr>
      </w:pPr>
      <w:r w:rsidRPr="0051416A">
        <w:rPr>
          <w:b/>
          <w:i/>
          <w:snapToGrid w:val="0"/>
          <w:sz w:val="16"/>
          <w:szCs w:val="16"/>
        </w:rPr>
        <w:t>V případě krádeže je nutno tuto skutečnost neprodleně oznámit</w:t>
      </w:r>
      <w:r>
        <w:rPr>
          <w:b/>
          <w:i/>
          <w:snapToGrid w:val="0"/>
          <w:sz w:val="16"/>
          <w:szCs w:val="16"/>
        </w:rPr>
        <w:t xml:space="preserve"> P</w:t>
      </w:r>
      <w:r w:rsidRPr="0051416A">
        <w:rPr>
          <w:b/>
          <w:i/>
          <w:snapToGrid w:val="0"/>
          <w:sz w:val="16"/>
          <w:szCs w:val="16"/>
        </w:rPr>
        <w:t>olicii ČR.</w:t>
      </w:r>
    </w:p>
    <w:p w:rsidR="003E7D7F" w:rsidRPr="0051416A" w:rsidRDefault="003E7D7F" w:rsidP="003E7D7F">
      <w:pPr>
        <w:widowControl w:val="0"/>
        <w:tabs>
          <w:tab w:val="right" w:pos="8953"/>
        </w:tabs>
        <w:jc w:val="both"/>
        <w:rPr>
          <w:b/>
          <w:i/>
          <w:snapToGrid w:val="0"/>
          <w:sz w:val="16"/>
          <w:szCs w:val="16"/>
        </w:rPr>
      </w:pPr>
      <w:r w:rsidRPr="0051416A">
        <w:rPr>
          <w:b/>
          <w:i/>
          <w:snapToGrid w:val="0"/>
          <w:sz w:val="16"/>
          <w:szCs w:val="16"/>
        </w:rPr>
        <w:t>Veškeré škodní události je třeba hlásit pojišťovacímu makléři jako pojistnou událost za účelem její likvidace.</w:t>
      </w:r>
    </w:p>
    <w:p w:rsidR="003E7D7F" w:rsidRDefault="003E7D7F" w:rsidP="003E7D7F">
      <w:pPr>
        <w:widowControl w:val="0"/>
        <w:tabs>
          <w:tab w:val="right" w:pos="8953"/>
        </w:tabs>
        <w:jc w:val="both"/>
        <w:rPr>
          <w:snapToGrid w:val="0"/>
          <w:sz w:val="24"/>
          <w:szCs w:val="24"/>
        </w:rPr>
      </w:pPr>
    </w:p>
    <w:p w:rsidR="00D469BA" w:rsidRDefault="00D469BA"/>
    <w:sectPr w:rsidR="00D46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27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D7F"/>
    <w:rsid w:val="000802AB"/>
    <w:rsid w:val="001A234F"/>
    <w:rsid w:val="00216D43"/>
    <w:rsid w:val="0036452E"/>
    <w:rsid w:val="003E7D7F"/>
    <w:rsid w:val="00557154"/>
    <w:rsid w:val="005A616E"/>
    <w:rsid w:val="006A0951"/>
    <w:rsid w:val="00732A0A"/>
    <w:rsid w:val="00C42B6E"/>
    <w:rsid w:val="00C56D6E"/>
    <w:rsid w:val="00D469BA"/>
    <w:rsid w:val="00DE78EB"/>
    <w:rsid w:val="00F6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7D7F"/>
    <w:pPr>
      <w:autoSpaceDE w:val="0"/>
      <w:autoSpaceDN w:val="0"/>
    </w:pPr>
  </w:style>
  <w:style w:type="paragraph" w:styleId="Nadpis4">
    <w:name w:val="heading 4"/>
    <w:basedOn w:val="Normln"/>
    <w:next w:val="Normln"/>
    <w:link w:val="Nadpis4Char"/>
    <w:qFormat/>
    <w:rsid w:val="003E7D7F"/>
    <w:pPr>
      <w:keepNext/>
      <w:widowControl w:val="0"/>
      <w:tabs>
        <w:tab w:val="left" w:pos="403"/>
        <w:tab w:val="right" w:pos="8483"/>
      </w:tabs>
      <w:ind w:left="403"/>
      <w:jc w:val="center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3E7D7F"/>
    <w:pPr>
      <w:keepNext/>
      <w:widowControl w:val="0"/>
      <w:tabs>
        <w:tab w:val="right" w:pos="8953"/>
      </w:tabs>
      <w:jc w:val="center"/>
      <w:outlineLvl w:val="4"/>
    </w:pPr>
    <w:rPr>
      <w:sz w:val="32"/>
      <w:szCs w:val="32"/>
    </w:rPr>
  </w:style>
  <w:style w:type="paragraph" w:styleId="Nadpis7">
    <w:name w:val="heading 7"/>
    <w:basedOn w:val="Normln"/>
    <w:next w:val="Normln"/>
    <w:link w:val="Nadpis7Char"/>
    <w:qFormat/>
    <w:rsid w:val="003E7D7F"/>
    <w:pPr>
      <w:keepNext/>
      <w:outlineLvl w:val="6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4Char">
    <w:name w:val="Nadpis 4 Char"/>
    <w:link w:val="Nadpis4"/>
    <w:semiHidden/>
    <w:locked/>
    <w:rsid w:val="003E7D7F"/>
    <w:rPr>
      <w:b/>
      <w:bCs/>
      <w:sz w:val="32"/>
      <w:szCs w:val="32"/>
      <w:lang w:val="cs-CZ" w:eastAsia="cs-CZ" w:bidi="ar-SA"/>
    </w:rPr>
  </w:style>
  <w:style w:type="character" w:customStyle="1" w:styleId="Nadpis5Char">
    <w:name w:val="Nadpis 5 Char"/>
    <w:link w:val="Nadpis5"/>
    <w:semiHidden/>
    <w:locked/>
    <w:rsid w:val="003E7D7F"/>
    <w:rPr>
      <w:sz w:val="32"/>
      <w:szCs w:val="32"/>
      <w:lang w:val="cs-CZ" w:eastAsia="cs-CZ" w:bidi="ar-SA"/>
    </w:rPr>
  </w:style>
  <w:style w:type="character" w:customStyle="1" w:styleId="Nadpis7Char">
    <w:name w:val="Nadpis 7 Char"/>
    <w:link w:val="Nadpis7"/>
    <w:semiHidden/>
    <w:locked/>
    <w:rsid w:val="003E7D7F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Zaznam_o_skode.dotx</Template>
  <TotalTime>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Palackého v Olomouci</vt:lpstr>
    </vt:vector>
  </TitlesOfParts>
  <Company>rup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creator>Gabriela Rozehnalová</dc:creator>
  <cp:lastModifiedBy>Věra Šebelová</cp:lastModifiedBy>
  <cp:revision>2</cp:revision>
  <cp:lastPrinted>2015-02-04T07:11:00Z</cp:lastPrinted>
  <dcterms:created xsi:type="dcterms:W3CDTF">2015-10-19T12:41:00Z</dcterms:created>
  <dcterms:modified xsi:type="dcterms:W3CDTF">2015-10-19T12:41:00Z</dcterms:modified>
</cp:coreProperties>
</file>