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0" w:rsidRDefault="00771E10" w:rsidP="00771E10">
      <w:pPr>
        <w:autoSpaceDE w:val="0"/>
        <w:autoSpaceDN w:val="0"/>
        <w:adjustRightInd w:val="0"/>
        <w:rPr>
          <w:rFonts w:ascii="Palatino-Roman" w:hAnsi="Palatino-Roman" w:cs="Palatino-Roman"/>
          <w:sz w:val="20"/>
          <w:szCs w:val="20"/>
        </w:rPr>
      </w:pPr>
      <w:bookmarkStart w:id="0" w:name="_GoBack"/>
      <w:bookmarkEnd w:id="0"/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Univerzita Palackého v Olomouci</w:t>
      </w:r>
    </w:p>
    <w:p w:rsidR="00E13622" w:rsidRDefault="00E13622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 xml:space="preserve">Fakulta, univ. zařízení: </w:t>
      </w:r>
      <w:r w:rsidR="00E1362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13622">
        <w:instrText xml:space="preserve"> FORMTEXT </w:instrText>
      </w:r>
      <w:r w:rsidR="00E13622">
        <w:fldChar w:fldCharType="separate"/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rPr>
          <w:noProof/>
        </w:rPr>
        <w:t> </w:t>
      </w:r>
      <w:r w:rsidR="00E13622">
        <w:fldChar w:fldCharType="end"/>
      </w:r>
      <w:bookmarkEnd w:id="1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>Žádost</w:t>
      </w: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 xml:space="preserve">o použití soukromého vozidla k </w:t>
      </w:r>
      <w:r w:rsidR="00E13622" w:rsidRPr="00E13622">
        <w:rPr>
          <w:rFonts w:ascii="Palatino-Bold" w:hAnsi="Palatino-Bold" w:cs="Palatino-Bold"/>
          <w:b/>
          <w:bCs/>
          <w:sz w:val="32"/>
          <w:szCs w:val="32"/>
        </w:rPr>
        <w:t>t</w:t>
      </w:r>
      <w:r w:rsidRPr="00E13622">
        <w:rPr>
          <w:rFonts w:ascii="Palatino-Bold" w:hAnsi="Palatino-Bold" w:cs="Palatino-Bold"/>
          <w:b/>
          <w:bCs/>
          <w:sz w:val="32"/>
          <w:szCs w:val="32"/>
        </w:rPr>
        <w:t>uzemské/zahraniční*)</w:t>
      </w:r>
    </w:p>
    <w:p w:rsidR="00771E10" w:rsidRPr="00E13622" w:rsidRDefault="00771E10" w:rsidP="00771E10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32"/>
          <w:szCs w:val="32"/>
        </w:rPr>
      </w:pPr>
      <w:r w:rsidRPr="00E13622">
        <w:rPr>
          <w:rFonts w:ascii="Palatino-Bold" w:hAnsi="Palatino-Bold" w:cs="Palatino-Bold"/>
          <w:b/>
          <w:bCs/>
          <w:sz w:val="32"/>
          <w:szCs w:val="32"/>
        </w:rPr>
        <w:t>pracovní cestě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Zaměstnanec: </w:t>
      </w:r>
      <w:bookmarkStart w:id="2" w:name="Text1"/>
      <w:r w:rsidR="00E13622"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771E10">
        <w:t xml:space="preserve"> </w:t>
      </w:r>
      <w:r>
        <w:tab/>
      </w:r>
      <w:r>
        <w:tab/>
      </w:r>
      <w:r>
        <w:tab/>
      </w:r>
      <w:r w:rsidRPr="00771E10">
        <w:t xml:space="preserve">SPZ vozidla: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Místo jednání: .</w:t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tab/>
      </w:r>
      <w:r>
        <w:tab/>
      </w:r>
      <w:r>
        <w:tab/>
      </w:r>
      <w:r w:rsidRPr="00771E10">
        <w:t>Druh vozidla: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Datum jednání:</w:t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tab/>
      </w:r>
      <w:r>
        <w:tab/>
      </w:r>
      <w:r>
        <w:tab/>
      </w:r>
      <w:r w:rsidRPr="00771E10">
        <w:t xml:space="preserve">Druh pohonné hmoty: </w:t>
      </w:r>
      <w:bookmarkStart w:id="7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 xml:space="preserve">Předběžný odhad ujetých km: </w:t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</w:t>
      </w:r>
      <w:r>
        <w:tab/>
      </w:r>
      <w:r w:rsidRPr="00771E10">
        <w:t xml:space="preserve">Havarijní pojistka č.: </w:t>
      </w:r>
      <w:bookmarkStart w:id="9" w:name="Text8"/>
      <w:r w:rsidR="00E13622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  <w:r w:rsidRPr="00771E10">
        <w:t>Pro pracovní cestu nelze použít vozidlo, které není havarijně pojištěno.</w:t>
      </w:r>
    </w:p>
    <w:p w:rsidR="00771E10" w:rsidRP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bookmarkStart w:id="10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13622">
        <w:tab/>
      </w:r>
      <w:r w:rsidR="00E13622">
        <w:tab/>
      </w:r>
      <w:r w:rsidR="00E13622">
        <w:tab/>
      </w:r>
      <w:r w:rsidR="00E13622">
        <w:tab/>
      </w:r>
      <w:r w:rsidR="00E13622">
        <w:tab/>
      </w:r>
      <w:r w:rsidRPr="00771E10">
        <w:t xml:space="preserve">Podpis žadatele: </w:t>
      </w:r>
      <w:r>
        <w:t>……………………</w:t>
      </w:r>
      <w:r w:rsidR="00D324E6">
        <w:t>……………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E13622" w:rsidRDefault="00771E10" w:rsidP="00771E10">
      <w:pPr>
        <w:autoSpaceDE w:val="0"/>
        <w:autoSpaceDN w:val="0"/>
        <w:adjustRightInd w:val="0"/>
      </w:pPr>
      <w:r w:rsidRPr="00E13622">
        <w:t>Vyjádření nadřízeného zaměstnance:</w:t>
      </w:r>
      <w:r w:rsidR="00E13622">
        <w:t xml:space="preserve">  </w:t>
      </w:r>
      <w:r w:rsidR="00D324E6">
        <w:tab/>
        <w:t>……………………………………………………</w:t>
      </w:r>
    </w:p>
    <w:p w:rsidR="00771E10" w:rsidRDefault="00771E10" w:rsidP="00771E10">
      <w:pPr>
        <w:autoSpaceDE w:val="0"/>
        <w:autoSpaceDN w:val="0"/>
        <w:adjustRightInd w:val="0"/>
      </w:pPr>
    </w:p>
    <w:p w:rsidR="00E13622" w:rsidRDefault="00E13622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r>
        <w:t>………………….</w:t>
      </w:r>
      <w:r w:rsidRPr="00771E10">
        <w:t xml:space="preserve"> </w:t>
      </w:r>
      <w:r>
        <w:t>………….</w:t>
      </w:r>
      <w:r>
        <w:tab/>
      </w:r>
      <w:r w:rsidRPr="00771E10">
        <w:t xml:space="preserve">Podpis nadříz. zaměstnance: </w:t>
      </w:r>
      <w:r>
        <w:t>…………………….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Povoluji – nepovoluji použití soukromého motorového vozidla:*)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a) za náhradu podle ujetých km – základní náhrada a náhrada za pohonné hmoty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b) za náhradu ve výši ceny jízdného vlakem – autobusem</w:t>
      </w: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>*) nehodící se škrtněte</w:t>
      </w: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Default="00771E10" w:rsidP="00771E10">
      <w:pPr>
        <w:autoSpaceDE w:val="0"/>
        <w:autoSpaceDN w:val="0"/>
        <w:adjustRightInd w:val="0"/>
      </w:pPr>
    </w:p>
    <w:p w:rsidR="00771E10" w:rsidRPr="00771E10" w:rsidRDefault="00771E10" w:rsidP="00771E10">
      <w:pPr>
        <w:autoSpaceDE w:val="0"/>
        <w:autoSpaceDN w:val="0"/>
        <w:adjustRightInd w:val="0"/>
      </w:pPr>
      <w:r w:rsidRPr="00771E10">
        <w:t xml:space="preserve">Datum: </w:t>
      </w:r>
      <w:r>
        <w:t>…………………………</w:t>
      </w:r>
      <w:r w:rsidR="00D324E6">
        <w:t>…..</w:t>
      </w:r>
      <w:r>
        <w:tab/>
      </w:r>
      <w:r>
        <w:tab/>
      </w:r>
      <w:r w:rsidRPr="00771E10">
        <w:t>Podpis nadříz. zaměstnance: ..............................</w:t>
      </w:r>
      <w:r w:rsidR="00D324E6">
        <w:t>...</w:t>
      </w:r>
    </w:p>
    <w:p w:rsidR="00771E10" w:rsidRPr="00771E10" w:rsidRDefault="00771E10" w:rsidP="00771E10">
      <w:pPr>
        <w:autoSpaceDE w:val="0"/>
        <w:autoSpaceDN w:val="0"/>
        <w:adjustRightInd w:val="0"/>
        <w:ind w:left="3540" w:firstLine="708"/>
      </w:pPr>
      <w:r w:rsidRPr="00771E10">
        <w:t>(kvestor, tajemník, ředitel)</w:t>
      </w:r>
    </w:p>
    <w:p w:rsidR="00B230DB" w:rsidRPr="00771E10" w:rsidRDefault="00423629">
      <w:r>
        <w:rPr>
          <w:noProof/>
        </w:rPr>
        <w:drawing>
          <wp:inline distT="0" distB="0" distL="0" distR="0">
            <wp:extent cx="523875" cy="47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0DB" w:rsidRPr="0077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jZ/7bF2XsMdbvm4LQKYMyFWck=" w:salt="MwaEOdgNBmngGgmBEZMQ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9"/>
    <w:rsid w:val="00197461"/>
    <w:rsid w:val="002417AC"/>
    <w:rsid w:val="00423629"/>
    <w:rsid w:val="00475118"/>
    <w:rsid w:val="00771E10"/>
    <w:rsid w:val="009E49D7"/>
    <w:rsid w:val="00A612B8"/>
    <w:rsid w:val="00B230DB"/>
    <w:rsid w:val="00D324E6"/>
    <w:rsid w:val="00E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eina-rok">
    <w:name w:val="Peřina - rok"/>
    <w:basedOn w:val="Normln"/>
    <w:rsid w:val="00475118"/>
    <w:pPr>
      <w:spacing w:after="12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eina-rok">
    <w:name w:val="Peřina - rok"/>
    <w:basedOn w:val="Normln"/>
    <w:rsid w:val="00475118"/>
    <w:pPr>
      <w:spacing w:after="12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tocmi\Desktop\Downloads\pmoPriloha3-zadost-soukr.vozidl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pmoPriloha3-zadost-soukr.vozidlo.dot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Rektorát UP v Olomouci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Mgr. Michaela Kratochvílová</dc:creator>
  <cp:lastModifiedBy>Mgr. Michaela Kratochvílová</cp:lastModifiedBy>
  <cp:revision>1</cp:revision>
  <dcterms:created xsi:type="dcterms:W3CDTF">2016-10-03T12:58:00Z</dcterms:created>
  <dcterms:modified xsi:type="dcterms:W3CDTF">2016-10-03T12:59:00Z</dcterms:modified>
</cp:coreProperties>
</file>